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268C7" w14:textId="77777777" w:rsidR="009A6A67" w:rsidRDefault="009A6A67" w:rsidP="009A6A67">
      <w:pPr>
        <w:overflowPunct w:val="0"/>
        <w:rPr>
          <w:rFonts w:hint="eastAsia"/>
        </w:rPr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15DA849E" w14:textId="77777777" w:rsidR="009A6A67" w:rsidRDefault="009A6A67" w:rsidP="009A6A67">
      <w:pPr>
        <w:overflowPunct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5145"/>
      </w:tblGrid>
      <w:tr w:rsidR="009A6A67" w14:paraId="5731F194" w14:textId="77777777">
        <w:tblPrEx>
          <w:tblCellMar>
            <w:top w:w="0" w:type="dxa"/>
            <w:bottom w:w="0" w:type="dxa"/>
          </w:tblCellMar>
        </w:tblPrEx>
        <w:tc>
          <w:tcPr>
            <w:tcW w:w="3360" w:type="dxa"/>
            <w:vAlign w:val="center"/>
          </w:tcPr>
          <w:p w14:paraId="7B1E71A5" w14:textId="77777777" w:rsidR="009A6A67" w:rsidRDefault="009A6A67" w:rsidP="000F5C00">
            <w:pPr>
              <w:overflowPunct w:val="0"/>
              <w:jc w:val="right"/>
            </w:pPr>
            <w:r>
              <w:rPr>
                <w:rFonts w:hint="eastAsia"/>
              </w:rPr>
              <w:t>二級</w:t>
            </w:r>
          </w:p>
          <w:p w14:paraId="59FAB562" w14:textId="77777777" w:rsidR="009A6A67" w:rsidRDefault="009A6A67" w:rsidP="000F5C00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木造</w:t>
            </w:r>
          </w:p>
        </w:tc>
        <w:tc>
          <w:tcPr>
            <w:tcW w:w="5145" w:type="dxa"/>
            <w:vAlign w:val="center"/>
          </w:tcPr>
          <w:p w14:paraId="020D66EB" w14:textId="77777777" w:rsidR="009A6A67" w:rsidRDefault="009A6A67" w:rsidP="000F5C00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>建築士登録事項変更届</w:t>
            </w:r>
            <w:r w:rsidR="000C4E68">
              <w:rPr>
                <w:rFonts w:hint="eastAsia"/>
              </w:rPr>
              <w:t>・書換え交付申請書</w:t>
            </w:r>
          </w:p>
        </w:tc>
      </w:tr>
    </w:tbl>
    <w:p w14:paraId="320D9B0D" w14:textId="77777777" w:rsidR="009A6A67" w:rsidRDefault="009A6A67" w:rsidP="009A6A67">
      <w:pPr>
        <w:overflowPunct w:val="0"/>
        <w:rPr>
          <w:rFonts w:hint="eastAsia"/>
        </w:rPr>
      </w:pPr>
    </w:p>
    <w:p w14:paraId="4F021BDC" w14:textId="77777777" w:rsidR="009A6A67" w:rsidRDefault="009A6A67" w:rsidP="00105C15">
      <w:pPr>
        <w:overflowPunct w:val="0"/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</w:t>
      </w:r>
      <w:r w:rsidR="00105C15">
        <w:rPr>
          <w:rFonts w:hint="eastAsia"/>
        </w:rPr>
        <w:t xml:space="preserve">　</w:t>
      </w:r>
      <w:r>
        <w:rPr>
          <w:rFonts w:hint="eastAsia"/>
        </w:rPr>
        <w:t>私は、下記のとおり登録事項に変更が生じたので、大分県建築士法施行細則第5条第1項の規定により届け出ます。</w:t>
      </w:r>
    </w:p>
    <w:p w14:paraId="1EF3B478" w14:textId="77777777" w:rsidR="00962C69" w:rsidRDefault="00962C69" w:rsidP="00962C69">
      <w:pPr>
        <w:overflowPunct w:val="0"/>
        <w:ind w:left="210" w:hanging="210"/>
        <w:rPr>
          <w:rFonts w:hint="eastAsia"/>
        </w:rPr>
      </w:pPr>
    </w:p>
    <w:p w14:paraId="065F2881" w14:textId="77777777" w:rsidR="009A6A67" w:rsidRDefault="009A6A67" w:rsidP="009A6A67">
      <w:pPr>
        <w:overflowPunct w:val="0"/>
        <w:ind w:right="420"/>
        <w:jc w:val="right"/>
      </w:pPr>
      <w:r>
        <w:rPr>
          <w:rFonts w:hint="eastAsia"/>
        </w:rPr>
        <w:t>年　　月　　日</w:t>
      </w:r>
    </w:p>
    <w:p w14:paraId="0BA1863A" w14:textId="77777777" w:rsidR="009A6A67" w:rsidRDefault="009A6A67" w:rsidP="009A6A67">
      <w:pPr>
        <w:overflowPunct w:val="0"/>
        <w:rPr>
          <w:rFonts w:hint="eastAsia"/>
        </w:rPr>
      </w:pPr>
    </w:p>
    <w:tbl>
      <w:tblPr>
        <w:tblpPr w:leftFromText="142" w:rightFromText="142" w:vertAnchor="text" w:horzAnchor="page" w:tblpX="3522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</w:tblGrid>
      <w:tr w:rsidR="009A6A67" w14:paraId="7C0644F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4EA71CBC" w14:textId="77777777" w:rsidR="009A6A67" w:rsidRDefault="009A6A67" w:rsidP="009A6A67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>殿</w:t>
            </w:r>
          </w:p>
        </w:tc>
      </w:tr>
    </w:tbl>
    <w:p w14:paraId="178FB9EE" w14:textId="77777777" w:rsidR="009A6A67" w:rsidRDefault="009A6A67" w:rsidP="009A6A67">
      <w:pPr>
        <w:overflowPunct w:val="0"/>
        <w:rPr>
          <w:rFonts w:hint="eastAsia"/>
        </w:rPr>
      </w:pPr>
      <w:r>
        <w:rPr>
          <w:rFonts w:hint="eastAsia"/>
        </w:rPr>
        <w:t xml:space="preserve">　　大分県知事　　</w:t>
      </w:r>
    </w:p>
    <w:p w14:paraId="7FDC93FB" w14:textId="77777777" w:rsidR="009A6A67" w:rsidRDefault="009A6A67" w:rsidP="009A6A67">
      <w:pPr>
        <w:overflowPunct w:val="0"/>
        <w:ind w:firstLineChars="200" w:firstLine="420"/>
        <w:rPr>
          <w:rFonts w:hint="eastAsia"/>
        </w:rPr>
      </w:pPr>
      <w:r>
        <w:rPr>
          <w:rFonts w:hint="eastAsia"/>
        </w:rPr>
        <w:t xml:space="preserve">指定登録機関　</w:t>
      </w:r>
    </w:p>
    <w:p w14:paraId="4C26110C" w14:textId="77777777" w:rsidR="009A6A67" w:rsidRDefault="009A6A67" w:rsidP="009A6A67">
      <w:pPr>
        <w:overflowPunct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2"/>
        <w:gridCol w:w="3563"/>
      </w:tblGrid>
      <w:tr w:rsidR="009A6A67" w14:paraId="0E1FB7C8" w14:textId="77777777">
        <w:tblPrEx>
          <w:tblCellMar>
            <w:top w:w="0" w:type="dxa"/>
            <w:bottom w:w="0" w:type="dxa"/>
          </w:tblCellMar>
        </w:tblPrEx>
        <w:tc>
          <w:tcPr>
            <w:tcW w:w="4942" w:type="dxa"/>
            <w:vAlign w:val="center"/>
          </w:tcPr>
          <w:p w14:paraId="6B68E5C7" w14:textId="77777777" w:rsidR="009A6A67" w:rsidRDefault="009A6A67" w:rsidP="000F5C00">
            <w:pPr>
              <w:overflowPunct w:val="0"/>
              <w:jc w:val="right"/>
              <w:rPr>
                <w:rFonts w:hint="eastAsia"/>
                <w:spacing w:val="105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563" w:type="dxa"/>
            <w:vAlign w:val="center"/>
          </w:tcPr>
          <w:p w14:paraId="3243FD21" w14:textId="77777777" w:rsidR="009832C8" w:rsidRDefault="009A6A67" w:rsidP="009832C8">
            <w:pPr>
              <w:overflowPunct w:val="0"/>
              <w:ind w:right="84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14:paraId="75529BF3" w14:textId="77777777" w:rsidR="009A6A67" w:rsidRDefault="009A6A67" w:rsidP="000F5C00">
            <w:pPr>
              <w:overflowPunct w:val="0"/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</w:p>
          <w:p w14:paraId="7D35A59F" w14:textId="77777777" w:rsidR="009A6A67" w:rsidRDefault="009A6A67" w:rsidP="000F5C00">
            <w:pPr>
              <w:overflowPunct w:val="0"/>
              <w:ind w:right="420"/>
              <w:jc w:val="right"/>
              <w:rPr>
                <w:rFonts w:hint="eastAsia"/>
                <w:spacing w:val="105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</w:tc>
      </w:tr>
    </w:tbl>
    <w:p w14:paraId="71DA203C" w14:textId="77777777" w:rsidR="009A6A67" w:rsidRDefault="009A6A67" w:rsidP="009A6A67">
      <w:pPr>
        <w:overflowPunct w:val="0"/>
        <w:rPr>
          <w:rFonts w:hint="eastAsia"/>
        </w:rPr>
      </w:pPr>
    </w:p>
    <w:p w14:paraId="5813A0EC" w14:textId="77777777" w:rsidR="009A6A67" w:rsidRDefault="009A6A67" w:rsidP="009A6A67">
      <w:pPr>
        <w:overflowPunct w:val="0"/>
        <w:jc w:val="center"/>
      </w:pPr>
      <w:r>
        <w:rPr>
          <w:rFonts w:hint="eastAsia"/>
        </w:rPr>
        <w:t>記</w:t>
      </w:r>
    </w:p>
    <w:p w14:paraId="041152C8" w14:textId="77777777" w:rsidR="009A6A67" w:rsidRDefault="009A6A67" w:rsidP="009A6A67">
      <w:pPr>
        <w:overflowPunct w:val="0"/>
        <w:rPr>
          <w:rFonts w:hint="eastAsia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2681"/>
        <w:gridCol w:w="3415"/>
      </w:tblGrid>
      <w:tr w:rsidR="009A6A67" w14:paraId="3603BC7F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32" w:type="dxa"/>
            <w:gridSpan w:val="2"/>
            <w:vAlign w:val="center"/>
          </w:tcPr>
          <w:p w14:paraId="27A17C5A" w14:textId="77777777" w:rsidR="009A6A67" w:rsidRDefault="009A6A67" w:rsidP="000F5C00">
            <w:pPr>
              <w:overflowPunct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登録事</w:t>
            </w:r>
            <w:r>
              <w:rPr>
                <w:rFonts w:hint="eastAsia"/>
              </w:rPr>
              <w:t>項</w:t>
            </w:r>
          </w:p>
        </w:tc>
        <w:tc>
          <w:tcPr>
            <w:tcW w:w="3415" w:type="dxa"/>
            <w:vAlign w:val="center"/>
          </w:tcPr>
          <w:p w14:paraId="792C5D49" w14:textId="77777777" w:rsidR="009A6A67" w:rsidRDefault="009A6A67" w:rsidP="000F5C00">
            <w:pPr>
              <w:overflowPunct w:val="0"/>
              <w:jc w:val="center"/>
            </w:pPr>
            <w:r>
              <w:rPr>
                <w:rFonts w:hint="eastAsia"/>
                <w:spacing w:val="420"/>
              </w:rPr>
              <w:t>変</w:t>
            </w:r>
            <w:r>
              <w:rPr>
                <w:rFonts w:hint="eastAsia"/>
              </w:rPr>
              <w:t>更</w:t>
            </w:r>
          </w:p>
        </w:tc>
      </w:tr>
      <w:tr w:rsidR="009A6A67" w14:paraId="19F77E63" w14:textId="77777777" w:rsidTr="00723DE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14:paraId="48631B18" w14:textId="77777777" w:rsidR="009A6A67" w:rsidRDefault="009A6A67" w:rsidP="000F5C00">
            <w:pPr>
              <w:overflowPunct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681" w:type="dxa"/>
            <w:tcBorders>
              <w:bottom w:val="dotted" w:sz="4" w:space="0" w:color="auto"/>
            </w:tcBorders>
          </w:tcPr>
          <w:p w14:paraId="1D134216" w14:textId="77777777" w:rsidR="009A6A67" w:rsidRDefault="009A6A67" w:rsidP="000F5C00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5" w:type="dxa"/>
            <w:tcBorders>
              <w:bottom w:val="dotted" w:sz="4" w:space="0" w:color="auto"/>
            </w:tcBorders>
          </w:tcPr>
          <w:p w14:paraId="06DAFBB8" w14:textId="77777777" w:rsidR="009A6A67" w:rsidRDefault="009A6A67" w:rsidP="000F5C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A6A67" w14:paraId="08D4E04C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14:paraId="46B86CD0" w14:textId="77777777" w:rsidR="009A6A67" w:rsidRDefault="009A6A67" w:rsidP="000F5C00">
            <w:pPr>
              <w:overflowPunct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681" w:type="dxa"/>
            <w:tcBorders>
              <w:top w:val="dotted" w:sz="4" w:space="0" w:color="auto"/>
            </w:tcBorders>
          </w:tcPr>
          <w:p w14:paraId="2C334107" w14:textId="77777777" w:rsidR="009A6A67" w:rsidRDefault="009A6A67" w:rsidP="000F5C00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5" w:type="dxa"/>
            <w:tcBorders>
              <w:top w:val="dotted" w:sz="4" w:space="0" w:color="auto"/>
            </w:tcBorders>
          </w:tcPr>
          <w:p w14:paraId="45527EBD" w14:textId="77777777" w:rsidR="009A6A67" w:rsidRDefault="009A6A67" w:rsidP="000F5C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A6A67" w14:paraId="49135A88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51" w:type="dxa"/>
            <w:vAlign w:val="center"/>
          </w:tcPr>
          <w:p w14:paraId="69AD6999" w14:textId="77777777" w:rsidR="009A6A67" w:rsidRDefault="009A6A67" w:rsidP="000F5C00">
            <w:pPr>
              <w:overflowPunct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81" w:type="dxa"/>
          </w:tcPr>
          <w:p w14:paraId="3CB8EFF1" w14:textId="77777777" w:rsidR="009A6A67" w:rsidRDefault="009A6A67" w:rsidP="000F5C00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5" w:type="dxa"/>
          </w:tcPr>
          <w:p w14:paraId="1DD9D6D5" w14:textId="77777777" w:rsidR="009A6A67" w:rsidRDefault="009A6A67" w:rsidP="000F5C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A6A67" w14:paraId="56E5260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51" w:type="dxa"/>
            <w:vAlign w:val="center"/>
          </w:tcPr>
          <w:p w14:paraId="0684F33E" w14:textId="77777777" w:rsidR="009A6A67" w:rsidRDefault="009A6A67" w:rsidP="000F5C00">
            <w:pPr>
              <w:overflowPunct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681" w:type="dxa"/>
          </w:tcPr>
          <w:p w14:paraId="35745137" w14:textId="77777777" w:rsidR="009A6A67" w:rsidRDefault="009A6A67" w:rsidP="000F5C00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5" w:type="dxa"/>
          </w:tcPr>
          <w:p w14:paraId="4A5C6D97" w14:textId="77777777" w:rsidR="009A6A67" w:rsidRDefault="009A6A67" w:rsidP="000F5C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23DE2" w14:paraId="13741E6D" w14:textId="77777777" w:rsidTr="00723DE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51" w:type="dxa"/>
            <w:vAlign w:val="center"/>
          </w:tcPr>
          <w:p w14:paraId="2FF1A5A7" w14:textId="77777777" w:rsidR="00723DE2" w:rsidRDefault="00723DE2" w:rsidP="000F5C00">
            <w:pPr>
              <w:overflowPunct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681" w:type="dxa"/>
            <w:tcBorders>
              <w:bottom w:val="nil"/>
            </w:tcBorders>
          </w:tcPr>
          <w:p w14:paraId="646CC4D8" w14:textId="77777777" w:rsidR="00723DE2" w:rsidRDefault="00723DE2" w:rsidP="000F5C00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5" w:type="dxa"/>
            <w:tcBorders>
              <w:tl2br w:val="single" w:sz="4" w:space="0" w:color="auto"/>
            </w:tcBorders>
          </w:tcPr>
          <w:p w14:paraId="3BC86FC1" w14:textId="77777777" w:rsidR="00723DE2" w:rsidRDefault="00723DE2" w:rsidP="000F5C00">
            <w:pPr>
              <w:overflowPunct w:val="0"/>
            </w:pPr>
          </w:p>
        </w:tc>
      </w:tr>
      <w:tr w:rsidR="00723DE2" w14:paraId="148443D7" w14:textId="77777777" w:rsidTr="00723DE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51" w:type="dxa"/>
            <w:vAlign w:val="center"/>
          </w:tcPr>
          <w:p w14:paraId="68BFF0DF" w14:textId="77777777" w:rsidR="00723DE2" w:rsidRDefault="00723DE2" w:rsidP="000F5C00">
            <w:pPr>
              <w:overflowPunct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681" w:type="dxa"/>
          </w:tcPr>
          <w:p w14:paraId="26887A79" w14:textId="77777777" w:rsidR="00723DE2" w:rsidRDefault="00723DE2" w:rsidP="000F5C00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5" w:type="dxa"/>
            <w:tcBorders>
              <w:tl2br w:val="single" w:sz="4" w:space="0" w:color="auto"/>
            </w:tcBorders>
          </w:tcPr>
          <w:p w14:paraId="5CCF372B" w14:textId="77777777" w:rsidR="00723DE2" w:rsidRDefault="00723DE2" w:rsidP="000F5C00">
            <w:pPr>
              <w:overflowPunct w:val="0"/>
            </w:pPr>
          </w:p>
        </w:tc>
      </w:tr>
      <w:tr w:rsidR="00723DE2" w14:paraId="4A6DDD1E" w14:textId="77777777" w:rsidTr="0066133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51" w:type="dxa"/>
            <w:vAlign w:val="center"/>
          </w:tcPr>
          <w:p w14:paraId="312B5311" w14:textId="77777777" w:rsidR="00723DE2" w:rsidRDefault="00723DE2" w:rsidP="000F5C00">
            <w:pPr>
              <w:overflowPunct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681" w:type="dxa"/>
          </w:tcPr>
          <w:p w14:paraId="661E8359" w14:textId="77777777" w:rsidR="00723DE2" w:rsidRDefault="00723DE2" w:rsidP="000F5C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5" w:type="dxa"/>
            <w:tcBorders>
              <w:tl2br w:val="single" w:sz="4" w:space="0" w:color="auto"/>
            </w:tcBorders>
          </w:tcPr>
          <w:p w14:paraId="3BA1D4CF" w14:textId="77777777" w:rsidR="00723DE2" w:rsidRDefault="00723DE2" w:rsidP="000F5C00">
            <w:pPr>
              <w:overflowPunct w:val="0"/>
            </w:pPr>
          </w:p>
        </w:tc>
      </w:tr>
      <w:tr w:rsidR="00723DE2" w14:paraId="7575845C" w14:textId="77777777" w:rsidTr="0065323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647" w:type="dxa"/>
            <w:gridSpan w:val="3"/>
            <w:tcBorders>
              <w:bottom w:val="nil"/>
            </w:tcBorders>
            <w:vAlign w:val="center"/>
          </w:tcPr>
          <w:p w14:paraId="73C8B285" w14:textId="77777777" w:rsidR="00723DE2" w:rsidRDefault="00723DE2" w:rsidP="000F5C00">
            <w:pPr>
              <w:overflowPunct w:val="0"/>
            </w:pPr>
            <w:r>
              <w:rPr>
                <w:rFonts w:hint="eastAsia"/>
                <w:spacing w:val="158"/>
              </w:rPr>
              <w:t>変更の理</w:t>
            </w:r>
            <w:r>
              <w:rPr>
                <w:rFonts w:hint="eastAsia"/>
              </w:rPr>
              <w:t>由</w:t>
            </w:r>
          </w:p>
        </w:tc>
      </w:tr>
      <w:tr w:rsidR="009A6A67" w14:paraId="6506F987" w14:textId="77777777" w:rsidTr="00723DE2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8647" w:type="dxa"/>
            <w:gridSpan w:val="3"/>
            <w:tcBorders>
              <w:top w:val="nil"/>
            </w:tcBorders>
          </w:tcPr>
          <w:p w14:paraId="3863BAED" w14:textId="77777777" w:rsidR="009A6A67" w:rsidRDefault="009A6A67" w:rsidP="000F5C00">
            <w:pPr>
              <w:overflowPunct w:val="0"/>
              <w:rPr>
                <w:rFonts w:hint="eastAsia"/>
              </w:rPr>
            </w:pPr>
          </w:p>
        </w:tc>
      </w:tr>
    </w:tbl>
    <w:p w14:paraId="579F8B4E" w14:textId="77777777" w:rsidR="009A6A67" w:rsidRDefault="009A6A67" w:rsidP="009A6A67">
      <w:pPr>
        <w:overflowPunct w:val="0"/>
        <w:rPr>
          <w:rFonts w:hint="eastAsia"/>
        </w:rPr>
      </w:pPr>
      <w:r>
        <w:rPr>
          <w:rFonts w:hint="eastAsia"/>
        </w:rPr>
        <w:t xml:space="preserve">　</w:t>
      </w:r>
    </w:p>
    <w:sectPr w:rsidR="009A6A67" w:rsidSect="00A43A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D5A4F" w14:textId="77777777" w:rsidR="00EA5CB2" w:rsidRDefault="00EA5CB2">
      <w:r>
        <w:separator/>
      </w:r>
    </w:p>
  </w:endnote>
  <w:endnote w:type="continuationSeparator" w:id="0">
    <w:p w14:paraId="51001F2A" w14:textId="77777777" w:rsidR="00EA5CB2" w:rsidRDefault="00EA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8FFA7" w14:textId="77777777" w:rsidR="000F5C00" w:rsidRDefault="000F5C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775E5" w14:textId="77777777" w:rsidR="000F5C00" w:rsidRDefault="000F5C0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779AD" w14:textId="77777777" w:rsidR="000F5C00" w:rsidRDefault="000F5C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4C618" w14:textId="77777777" w:rsidR="00EA5CB2" w:rsidRDefault="00EA5CB2">
      <w:r>
        <w:separator/>
      </w:r>
    </w:p>
  </w:footnote>
  <w:footnote w:type="continuationSeparator" w:id="0">
    <w:p w14:paraId="4BB16646" w14:textId="77777777" w:rsidR="00EA5CB2" w:rsidRDefault="00EA5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90537" w14:textId="77777777" w:rsidR="000F5C00" w:rsidRDefault="000F5C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A03D4" w14:textId="77777777" w:rsidR="000F5C00" w:rsidRDefault="000F5C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8BC96" w14:textId="77777777" w:rsidR="000F5C00" w:rsidRDefault="000F5C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0548E"/>
    <w:multiLevelType w:val="singleLevel"/>
    <w:tmpl w:val="39E473EE"/>
    <w:lvl w:ilvl="0">
      <w:start w:val="4"/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1" w15:restartNumberingAfterBreak="0">
    <w:nsid w:val="5E22165D"/>
    <w:multiLevelType w:val="hybridMultilevel"/>
    <w:tmpl w:val="A45A887C"/>
    <w:lvl w:ilvl="0" w:tplc="B81803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9B"/>
    <w:rsid w:val="000878E9"/>
    <w:rsid w:val="000C4E68"/>
    <w:rsid w:val="000E7210"/>
    <w:rsid w:val="000F4F68"/>
    <w:rsid w:val="000F5C00"/>
    <w:rsid w:val="00105C15"/>
    <w:rsid w:val="0016064D"/>
    <w:rsid w:val="00182410"/>
    <w:rsid w:val="001C5D56"/>
    <w:rsid w:val="001E10EB"/>
    <w:rsid w:val="002960B6"/>
    <w:rsid w:val="002A347D"/>
    <w:rsid w:val="003260CE"/>
    <w:rsid w:val="00394B5C"/>
    <w:rsid w:val="004B5581"/>
    <w:rsid w:val="004D3E6D"/>
    <w:rsid w:val="00586C6B"/>
    <w:rsid w:val="005F52F3"/>
    <w:rsid w:val="006116BC"/>
    <w:rsid w:val="00653237"/>
    <w:rsid w:val="00661336"/>
    <w:rsid w:val="00723DE2"/>
    <w:rsid w:val="007A2250"/>
    <w:rsid w:val="007A5489"/>
    <w:rsid w:val="007C58A1"/>
    <w:rsid w:val="007E0891"/>
    <w:rsid w:val="00893F73"/>
    <w:rsid w:val="009477E2"/>
    <w:rsid w:val="00962C69"/>
    <w:rsid w:val="009832C8"/>
    <w:rsid w:val="009A6A67"/>
    <w:rsid w:val="009D342D"/>
    <w:rsid w:val="00A43AD6"/>
    <w:rsid w:val="00A61784"/>
    <w:rsid w:val="00AE61A7"/>
    <w:rsid w:val="00AF149F"/>
    <w:rsid w:val="00B041A3"/>
    <w:rsid w:val="00B1433F"/>
    <w:rsid w:val="00B5530C"/>
    <w:rsid w:val="00B85C0D"/>
    <w:rsid w:val="00C02042"/>
    <w:rsid w:val="00C21944"/>
    <w:rsid w:val="00C60DC8"/>
    <w:rsid w:val="00C92702"/>
    <w:rsid w:val="00D20846"/>
    <w:rsid w:val="00D342C2"/>
    <w:rsid w:val="00D63B1D"/>
    <w:rsid w:val="00DE0C15"/>
    <w:rsid w:val="00E22AC9"/>
    <w:rsid w:val="00E7114A"/>
    <w:rsid w:val="00EA5CB2"/>
    <w:rsid w:val="00F31F9B"/>
    <w:rsid w:val="00F50E71"/>
    <w:rsid w:val="00F6702D"/>
    <w:rsid w:val="00F7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2555D2"/>
  <w15:chartTrackingRefBased/>
  <w15:docId w15:val="{96447195-C206-4CD9-B2DF-B665DC98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Courier New" w:cs="Mangal"/>
      <w:kern w:val="2"/>
      <w:sz w:val="21"/>
      <w:szCs w:val="21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rsid w:val="00C02042"/>
    <w:pPr>
      <w:jc w:val="center"/>
    </w:pPr>
  </w:style>
  <w:style w:type="paragraph" w:styleId="a7">
    <w:name w:val="Closing"/>
    <w:basedOn w:val="a"/>
    <w:next w:val="a"/>
    <w:rsid w:val="00C02042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第4号様式(第5条関係)</vt:lpstr>
      <vt:lpstr>第4号様式(第5条関係)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第4号様式(第5条関係)</dc:title>
  <dc:subject/>
  <dc:creator>(株)ぎょうせい</dc:creator>
  <cp:keywords/>
  <cp:lastModifiedBy>oitashikai004</cp:lastModifiedBy>
  <cp:revision>2</cp:revision>
  <cp:lastPrinted>2020-03-12T06:05:00Z</cp:lastPrinted>
  <dcterms:created xsi:type="dcterms:W3CDTF">2021-04-09T02:10:00Z</dcterms:created>
  <dcterms:modified xsi:type="dcterms:W3CDTF">2021-04-09T02:10:00Z</dcterms:modified>
</cp:coreProperties>
</file>